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9" w:type="dxa"/>
        <w:tblInd w:w="-179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7684"/>
      </w:tblGrid>
      <w:tr w:rsidR="00F53860" w:rsidRPr="00432AA6" w14:paraId="73F69140" w14:textId="77777777" w:rsidTr="00E10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tcBorders>
              <w:right w:val="single" w:sz="6" w:space="0" w:color="7F7F7F" w:themeColor="text1" w:themeTint="80"/>
            </w:tcBorders>
          </w:tcPr>
          <w:p w14:paraId="4D39C523" w14:textId="77777777" w:rsidR="00F53860" w:rsidRPr="00432AA6" w:rsidRDefault="00CB0FA8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/>
                <w:sz w:val="20"/>
              </w:rPr>
            </w:pPr>
            <w:r w:rsidRPr="00432AA6">
              <w:rPr>
                <w:rFonts w:asciiTheme="majorHAnsi" w:hAnsiTheme="majorHAnsi"/>
                <w:sz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3C4CC0EF" w14:textId="77777777" w:rsidR="00F53860" w:rsidRPr="00432AA6" w:rsidRDefault="00F53860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684" w:type="dxa"/>
            <w:tcBorders>
              <w:left w:val="single" w:sz="6" w:space="0" w:color="7F7F7F" w:themeColor="text1" w:themeTint="80"/>
            </w:tcBorders>
          </w:tcPr>
          <w:p w14:paraId="679255E8" w14:textId="77777777" w:rsidR="00F53860" w:rsidRPr="00432AA6" w:rsidRDefault="00F53860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14:paraId="552F3AA3" w14:textId="77777777" w:rsidR="00F53860" w:rsidRPr="00432AA6" w:rsidRDefault="00F53860" w:rsidP="00F53860">
      <w:pPr>
        <w:jc w:val="center"/>
        <w:rPr>
          <w:rFonts w:asciiTheme="majorHAnsi" w:hAnsiTheme="majorHAnsi" w:cs="Arial"/>
          <w:sz w:val="20"/>
        </w:rPr>
      </w:pPr>
    </w:p>
    <w:tbl>
      <w:tblPr>
        <w:tblW w:w="9672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7687"/>
      </w:tblGrid>
      <w:tr w:rsidR="00F53860" w:rsidRPr="00432AA6" w14:paraId="74A7A80F" w14:textId="77777777" w:rsidTr="00E10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14:paraId="0FE958C2" w14:textId="77777777" w:rsidR="00F53860" w:rsidRPr="00432AA6" w:rsidRDefault="00F53860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/>
                <w:sz w:val="20"/>
              </w:rPr>
            </w:pPr>
            <w:r w:rsidRPr="00432AA6">
              <w:rPr>
                <w:rFonts w:asciiTheme="majorHAnsi" w:hAnsiTheme="majorHAnsi"/>
                <w:sz w:val="20"/>
              </w:rPr>
              <w:t>Company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FEC047" w14:textId="77777777" w:rsidR="00F53860" w:rsidRPr="00432AA6" w:rsidRDefault="00F53860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/>
                <w:sz w:val="20"/>
              </w:rPr>
            </w:pPr>
          </w:p>
        </w:tc>
        <w:tc>
          <w:tcPr>
            <w:tcW w:w="7687" w:type="dxa"/>
          </w:tcPr>
          <w:p w14:paraId="1923274E" w14:textId="77777777" w:rsidR="00F53860" w:rsidRPr="00432AA6" w:rsidRDefault="00F53860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 w:cs="Arial"/>
                <w:sz w:val="20"/>
              </w:rPr>
            </w:pPr>
          </w:p>
        </w:tc>
      </w:tr>
    </w:tbl>
    <w:p w14:paraId="333AC5FB" w14:textId="77777777" w:rsidR="00F53860" w:rsidRPr="00432AA6" w:rsidRDefault="00F53860" w:rsidP="00F53860">
      <w:pPr>
        <w:keepNext/>
        <w:rPr>
          <w:rFonts w:asciiTheme="majorHAnsi" w:hAnsiTheme="majorHAnsi"/>
          <w:sz w:val="20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4111"/>
      </w:tblGrid>
      <w:tr w:rsidR="00007677" w:rsidRPr="00432AA6" w14:paraId="109419C4" w14:textId="77777777" w:rsidTr="00942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14:paraId="70C9FA75" w14:textId="77777777" w:rsidR="00007677" w:rsidRPr="00432AA6" w:rsidRDefault="00007677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/>
                <w:sz w:val="20"/>
              </w:rPr>
            </w:pPr>
            <w:r w:rsidRPr="00432AA6">
              <w:rPr>
                <w:rFonts w:asciiTheme="majorHAnsi" w:hAnsiTheme="majorHAnsi"/>
                <w:sz w:val="20"/>
              </w:rPr>
              <w:t>Phone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9A5743" w14:textId="77777777" w:rsidR="00007677" w:rsidRPr="00432AA6" w:rsidRDefault="00007677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/>
                <w:sz w:val="20"/>
              </w:rPr>
            </w:pPr>
          </w:p>
        </w:tc>
        <w:tc>
          <w:tcPr>
            <w:tcW w:w="4111" w:type="dxa"/>
          </w:tcPr>
          <w:p w14:paraId="70643EE2" w14:textId="77777777" w:rsidR="00007677" w:rsidRPr="00432AA6" w:rsidRDefault="00007677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/>
                <w:sz w:val="20"/>
              </w:rPr>
            </w:pPr>
          </w:p>
        </w:tc>
      </w:tr>
    </w:tbl>
    <w:p w14:paraId="1CAD36E4" w14:textId="77777777" w:rsidR="00F53860" w:rsidRPr="00432AA6" w:rsidRDefault="00F53860" w:rsidP="00F53860">
      <w:pPr>
        <w:keepNext/>
        <w:rPr>
          <w:rFonts w:asciiTheme="majorHAnsi" w:hAnsiTheme="majorHAnsi"/>
          <w:sz w:val="20"/>
        </w:rPr>
      </w:pPr>
    </w:p>
    <w:tbl>
      <w:tblPr>
        <w:tblW w:w="9672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2"/>
        <w:gridCol w:w="283"/>
        <w:gridCol w:w="7687"/>
      </w:tblGrid>
      <w:tr w:rsidR="00F53860" w:rsidRPr="00432AA6" w14:paraId="12F37DA9" w14:textId="77777777" w:rsidTr="00E10B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</w:tcPr>
          <w:p w14:paraId="3C1F95A1" w14:textId="77777777" w:rsidR="00F53860" w:rsidRPr="00432AA6" w:rsidRDefault="00F53860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/>
                <w:sz w:val="20"/>
              </w:rPr>
            </w:pPr>
            <w:r w:rsidRPr="00432AA6">
              <w:rPr>
                <w:rFonts w:asciiTheme="majorHAnsi" w:hAnsiTheme="majorHAnsi"/>
                <w:sz w:val="20"/>
              </w:rPr>
              <w:t>Email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BC224C" w14:textId="77777777" w:rsidR="00F53860" w:rsidRPr="00432AA6" w:rsidRDefault="00F53860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/>
                <w:sz w:val="20"/>
              </w:rPr>
            </w:pPr>
          </w:p>
        </w:tc>
        <w:tc>
          <w:tcPr>
            <w:tcW w:w="7687" w:type="dxa"/>
          </w:tcPr>
          <w:p w14:paraId="267C8B29" w14:textId="77777777" w:rsidR="00F53860" w:rsidRPr="00432AA6" w:rsidRDefault="00F53860" w:rsidP="00CD41CE">
            <w:pPr>
              <w:pStyle w:val="Footer"/>
              <w:keepNext/>
              <w:tabs>
                <w:tab w:val="clear" w:pos="4320"/>
                <w:tab w:val="clear" w:pos="8640"/>
              </w:tabs>
              <w:spacing w:before="160" w:after="160"/>
              <w:rPr>
                <w:rFonts w:asciiTheme="majorHAnsi" w:hAnsiTheme="majorHAnsi" w:cs="Arial"/>
                <w:sz w:val="20"/>
              </w:rPr>
            </w:pPr>
          </w:p>
        </w:tc>
      </w:tr>
    </w:tbl>
    <w:p w14:paraId="2228871A" w14:textId="77777777" w:rsidR="00F53860" w:rsidRPr="00BF2FA8" w:rsidRDefault="00F53860" w:rsidP="00F53860">
      <w:pPr>
        <w:ind w:left="-284"/>
        <w:rPr>
          <w:rFonts w:ascii="Arial" w:hAnsi="Arial" w:cs="Arial"/>
          <w:sz w:val="14"/>
          <w:szCs w:val="14"/>
        </w:rPr>
      </w:pPr>
    </w:p>
    <w:p w14:paraId="5DD14011" w14:textId="77777777" w:rsidR="0021771E" w:rsidRPr="00F53860" w:rsidRDefault="0021771E" w:rsidP="00BF2FA8">
      <w:pPr>
        <w:suppressAutoHyphens/>
        <w:ind w:left="-284"/>
        <w:rPr>
          <w:rFonts w:ascii="Arial" w:hAnsi="Arial" w:cs="Arial"/>
          <w:sz w:val="14"/>
          <w:szCs w:val="14"/>
          <w:lang w:val="en-GB"/>
        </w:rPr>
      </w:pPr>
    </w:p>
    <w:tbl>
      <w:tblPr>
        <w:tblW w:w="9654" w:type="dxa"/>
        <w:tblInd w:w="-16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54"/>
      </w:tblGrid>
      <w:tr w:rsidR="00DA1B92" w:rsidRPr="002B70AD" w14:paraId="511CFFCC" w14:textId="2A4E76C9" w:rsidTr="00E10BA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54" w:type="dxa"/>
          </w:tcPr>
          <w:p w14:paraId="36CEDFD8" w14:textId="77777777" w:rsidR="00DA1B92" w:rsidRDefault="00DA1B92" w:rsidP="002B70AD">
            <w:pPr>
              <w:suppressAutoHyphens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2A1BE04" w14:textId="5F6AD545" w:rsidR="00DA1B92" w:rsidRPr="00DA1B92" w:rsidRDefault="00DA1B92" w:rsidP="00DA1B92">
            <w:pPr>
              <w:suppressAutoHyphens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DA1B92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GENERAL COMMENT</w:t>
            </w:r>
            <w:r w:rsidRPr="00DA1B92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/S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: </w:t>
            </w:r>
            <w:r w:rsidRPr="00DA1B92">
              <w:rPr>
                <w:rFonts w:asciiTheme="majorHAnsi" w:hAnsiTheme="majorHAnsi" w:cs="Arial"/>
                <w:i/>
                <w:sz w:val="18"/>
                <w:szCs w:val="18"/>
                <w:lang w:val="en-GB"/>
              </w:rPr>
              <w:t>(Title of document)</w:t>
            </w:r>
          </w:p>
          <w:p w14:paraId="0664495A" w14:textId="77777777" w:rsidR="00DA1B92" w:rsidRDefault="00DA1B9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F2FC34E" w14:textId="77777777" w:rsidR="00DA1B92" w:rsidRPr="00DA1B92" w:rsidRDefault="00DA1B92" w:rsidP="002B70AD">
            <w:pPr>
              <w:suppressAutoHyphens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21771E" w:rsidRPr="002B70AD" w14:paraId="1074A2FE" w14:textId="77777777" w:rsidTr="00E10BA0">
        <w:tblPrEx>
          <w:tblCellMar>
            <w:top w:w="0" w:type="dxa"/>
            <w:bottom w:w="0" w:type="dxa"/>
          </w:tblCellMar>
        </w:tblPrEx>
        <w:trPr>
          <w:trHeight w:val="6513"/>
        </w:trPr>
        <w:tc>
          <w:tcPr>
            <w:tcW w:w="9654" w:type="dxa"/>
          </w:tcPr>
          <w:p w14:paraId="45595DEA" w14:textId="77777777" w:rsidR="00EC0ADA" w:rsidRPr="002B70AD" w:rsidRDefault="00EC0ADA" w:rsidP="002B70AD">
            <w:pPr>
              <w:suppressAutoHyphens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</w:tbl>
    <w:p w14:paraId="659D9A9A" w14:textId="77777777" w:rsidR="0091415D" w:rsidRDefault="0091415D" w:rsidP="00695B11">
      <w:pPr>
        <w:suppressAutoHyphens/>
        <w:ind w:left="-284" w:right="-283"/>
        <w:rPr>
          <w:rFonts w:ascii="Arial" w:hAnsi="Arial" w:cs="Arial"/>
          <w:b/>
          <w:sz w:val="18"/>
          <w:szCs w:val="18"/>
          <w:lang w:val="en-GB"/>
        </w:rPr>
      </w:pPr>
    </w:p>
    <w:p w14:paraId="6A40E5DA" w14:textId="77777777" w:rsidR="0091415D" w:rsidRDefault="0091415D" w:rsidP="00695B11">
      <w:pPr>
        <w:suppressAutoHyphens/>
        <w:ind w:left="-284" w:right="-283"/>
        <w:rPr>
          <w:rFonts w:ascii="Arial" w:hAnsi="Arial" w:cs="Arial"/>
          <w:b/>
          <w:sz w:val="18"/>
          <w:szCs w:val="18"/>
          <w:lang w:val="en-GB"/>
        </w:rPr>
        <w:sectPr w:rsidR="0091415D" w:rsidSect="00E10BA0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</w:p>
    <w:tbl>
      <w:tblPr>
        <w:tblW w:w="1076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213"/>
      </w:tblGrid>
      <w:tr w:rsidR="00695B11" w:rsidRPr="002B70AD" w14:paraId="72860F50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703A27D5" w14:textId="77777777" w:rsidR="009F7DB2" w:rsidRPr="002B70AD" w:rsidRDefault="009F7DB2" w:rsidP="00E974D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47D905C2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11408048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5B11" w:rsidRPr="002B70AD" w14:paraId="0CB95341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3C10E96B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6D7ECD2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1A8C2021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5B11" w:rsidRPr="002B70AD" w14:paraId="4F56E305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04FA0E32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6483B1BE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54189D49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5B11" w:rsidRPr="002B70AD" w14:paraId="5917F4C0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402BDF42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7810B4ED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11C54C97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5B11" w:rsidRPr="002B70AD" w14:paraId="202DF9D8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58B46829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2C359DD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485FD9A9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5B11" w:rsidRPr="002B70AD" w14:paraId="138B38F1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2990463B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07EC0C5C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5239EECE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1626" w:rsidRPr="002B70AD" w14:paraId="04F0467E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5F1442CD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75396BB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4CCA38C2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1626" w:rsidRPr="002B70AD" w14:paraId="5ED11187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10CD055A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2452FC4D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1EA5EF11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1626" w:rsidRPr="002B70AD" w14:paraId="14791B81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159A4448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5A3A48A2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09015DD3" w14:textId="77777777" w:rsidR="00D51626" w:rsidRDefault="00D51626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95B11" w:rsidRPr="002B70AD" w14:paraId="380CF6E1" w14:textId="77777777" w:rsidTr="0044724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702" w:type="dxa"/>
          </w:tcPr>
          <w:p w14:paraId="5BF1483C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14:paraId="3EE1F07C" w14:textId="77777777" w:rsidR="009F7DB2" w:rsidRPr="002B70AD" w:rsidRDefault="009F7DB2" w:rsidP="00E974D0">
            <w:pPr>
              <w:suppressAutoHyphens/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213" w:type="dxa"/>
          </w:tcPr>
          <w:p w14:paraId="5D3E3F3D" w14:textId="77777777" w:rsidR="009F7DB2" w:rsidRPr="002B70AD" w:rsidRDefault="009F7DB2" w:rsidP="00E974D0">
            <w:pPr>
              <w:suppressAutoHyphens/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467E8E8" w14:textId="77777777" w:rsidR="0021771E" w:rsidRPr="002B70AD" w:rsidRDefault="0021771E" w:rsidP="002B70AD">
      <w:pPr>
        <w:rPr>
          <w:rFonts w:ascii="Arial" w:hAnsi="Arial" w:cs="Arial"/>
          <w:sz w:val="18"/>
          <w:szCs w:val="18"/>
        </w:rPr>
      </w:pPr>
    </w:p>
    <w:sectPr w:rsidR="0021771E" w:rsidRPr="002B70AD" w:rsidSect="00E27272">
      <w:headerReference w:type="default" r:id="rId10"/>
      <w:footerReference w:type="default" r:id="rId11"/>
      <w:pgSz w:w="11907" w:h="16840" w:code="9"/>
      <w:pgMar w:top="567" w:right="851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6A75" w14:textId="77777777" w:rsidR="00876921" w:rsidRDefault="00876921">
      <w:r>
        <w:separator/>
      </w:r>
    </w:p>
  </w:endnote>
  <w:endnote w:type="continuationSeparator" w:id="0">
    <w:p w14:paraId="12114493" w14:textId="77777777" w:rsidR="00876921" w:rsidRDefault="0087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F7EE" w14:textId="77777777" w:rsidR="002F4DC6" w:rsidRPr="00D3720F" w:rsidRDefault="00741CF1" w:rsidP="00D3720F">
    <w:pPr>
      <w:pStyle w:val="Footer"/>
      <w:tabs>
        <w:tab w:val="clear" w:pos="4320"/>
        <w:tab w:val="clear" w:pos="8640"/>
        <w:tab w:val="right" w:pos="11057"/>
      </w:tabs>
      <w:ind w:left="-284" w:right="-568"/>
      <w:rPr>
        <w:rFonts w:ascii="Arial" w:hAnsi="Arial" w:cs="Arial"/>
        <w:sz w:val="20"/>
      </w:rPr>
    </w:pPr>
    <w:r w:rsidRPr="00741CF1">
      <w:rPr>
        <w:rFonts w:ascii="Arial" w:hAnsi="Arial" w:cs="Arial"/>
        <w:sz w:val="12"/>
        <w:szCs w:val="12"/>
      </w:rPr>
      <w:fldChar w:fldCharType="begin"/>
    </w:r>
    <w:r w:rsidRPr="00741CF1">
      <w:rPr>
        <w:rFonts w:ascii="Arial" w:hAnsi="Arial" w:cs="Arial"/>
        <w:sz w:val="12"/>
        <w:szCs w:val="12"/>
      </w:rPr>
      <w:instrText xml:space="preserve"> FILENAME </w:instrText>
    </w:r>
    <w:r>
      <w:rPr>
        <w:rFonts w:ascii="Arial" w:hAnsi="Arial" w:cs="Arial"/>
        <w:sz w:val="12"/>
        <w:szCs w:val="12"/>
      </w:rPr>
      <w:fldChar w:fldCharType="separate"/>
    </w:r>
    <w:r w:rsidR="00F403DC">
      <w:rPr>
        <w:rFonts w:ascii="Arial" w:hAnsi="Arial" w:cs="Arial"/>
        <w:noProof/>
        <w:sz w:val="12"/>
        <w:szCs w:val="12"/>
      </w:rPr>
      <w:t>Asset Health Indicator Guideline for Generators</w:t>
    </w:r>
    <w:r>
      <w:rPr>
        <w:rFonts w:ascii="Arial" w:hAnsi="Arial" w:cs="Arial"/>
        <w:noProof/>
        <w:sz w:val="12"/>
        <w:szCs w:val="12"/>
      </w:rPr>
      <w:t xml:space="preserve"> Comment Form</w:t>
    </w:r>
    <w:r w:rsidRPr="00741CF1">
      <w:rPr>
        <w:rFonts w:ascii="Arial" w:hAnsi="Arial" w:cs="Arial"/>
        <w:sz w:val="12"/>
        <w:szCs w:val="12"/>
      </w:rPr>
      <w:fldChar w:fldCharType="end"/>
    </w:r>
    <w:r w:rsidR="00D3720F">
      <w:rPr>
        <w:rFonts w:ascii="Arial" w:hAnsi="Arial" w:cs="Arial"/>
        <w:sz w:val="12"/>
        <w:szCs w:val="12"/>
      </w:rPr>
      <w:tab/>
    </w:r>
    <w:r w:rsidR="00D3720F" w:rsidRPr="00E71F15">
      <w:rPr>
        <w:rFonts w:ascii="Arial" w:hAnsi="Arial" w:cs="Arial"/>
        <w:sz w:val="12"/>
        <w:szCs w:val="12"/>
      </w:rPr>
      <w:t xml:space="preserve">Page </w:t>
    </w:r>
    <w:r w:rsidR="00D3720F" w:rsidRPr="00E71F15">
      <w:rPr>
        <w:rFonts w:ascii="Arial" w:hAnsi="Arial" w:cs="Arial"/>
        <w:sz w:val="12"/>
        <w:szCs w:val="12"/>
      </w:rPr>
      <w:fldChar w:fldCharType="begin"/>
    </w:r>
    <w:r w:rsidR="00D3720F" w:rsidRPr="00E71F15">
      <w:rPr>
        <w:rFonts w:ascii="Arial" w:hAnsi="Arial" w:cs="Arial"/>
        <w:sz w:val="12"/>
        <w:szCs w:val="12"/>
      </w:rPr>
      <w:instrText xml:space="preserve"> PAGE </w:instrText>
    </w:r>
    <w:r w:rsidR="00D3720F">
      <w:rPr>
        <w:rFonts w:ascii="Arial" w:hAnsi="Arial" w:cs="Arial"/>
        <w:sz w:val="12"/>
        <w:szCs w:val="12"/>
      </w:rPr>
      <w:fldChar w:fldCharType="separate"/>
    </w:r>
    <w:r w:rsidR="008128C2">
      <w:rPr>
        <w:rFonts w:ascii="Arial" w:hAnsi="Arial" w:cs="Arial"/>
        <w:noProof/>
        <w:sz w:val="12"/>
        <w:szCs w:val="12"/>
      </w:rPr>
      <w:t>2</w:t>
    </w:r>
    <w:r w:rsidR="00D3720F" w:rsidRPr="00E71F15">
      <w:rPr>
        <w:rFonts w:ascii="Arial" w:hAnsi="Arial" w:cs="Arial"/>
        <w:sz w:val="12"/>
        <w:szCs w:val="12"/>
      </w:rPr>
      <w:fldChar w:fldCharType="end"/>
    </w:r>
    <w:r w:rsidR="00D3720F" w:rsidRPr="00E71F15">
      <w:rPr>
        <w:rFonts w:ascii="Arial" w:hAnsi="Arial" w:cs="Arial"/>
        <w:sz w:val="12"/>
        <w:szCs w:val="12"/>
      </w:rPr>
      <w:t xml:space="preserve"> of </w:t>
    </w:r>
    <w:r w:rsidR="00D3720F" w:rsidRPr="00E71F15">
      <w:rPr>
        <w:rFonts w:ascii="Arial" w:hAnsi="Arial" w:cs="Arial"/>
        <w:sz w:val="12"/>
        <w:szCs w:val="12"/>
      </w:rPr>
      <w:fldChar w:fldCharType="begin"/>
    </w:r>
    <w:r w:rsidR="00D3720F" w:rsidRPr="00E71F15">
      <w:rPr>
        <w:rFonts w:ascii="Arial" w:hAnsi="Arial" w:cs="Arial"/>
        <w:sz w:val="12"/>
        <w:szCs w:val="12"/>
      </w:rPr>
      <w:instrText xml:space="preserve"> NUMPAGES </w:instrText>
    </w:r>
    <w:r w:rsidR="00D3720F">
      <w:rPr>
        <w:rFonts w:ascii="Arial" w:hAnsi="Arial" w:cs="Arial"/>
        <w:sz w:val="12"/>
        <w:szCs w:val="12"/>
      </w:rPr>
      <w:fldChar w:fldCharType="separate"/>
    </w:r>
    <w:r w:rsidR="008128C2">
      <w:rPr>
        <w:rFonts w:ascii="Arial" w:hAnsi="Arial" w:cs="Arial"/>
        <w:noProof/>
        <w:sz w:val="12"/>
        <w:szCs w:val="12"/>
      </w:rPr>
      <w:t>2</w:t>
    </w:r>
    <w:r w:rsidR="00D3720F" w:rsidRPr="00E71F15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2B8E" w14:textId="46FEE49C" w:rsidR="002F4DC6" w:rsidRPr="0091415D" w:rsidRDefault="00741CF1" w:rsidP="0091415D">
    <w:pPr>
      <w:pStyle w:val="Footer"/>
      <w:tabs>
        <w:tab w:val="clear" w:pos="4320"/>
        <w:tab w:val="clear" w:pos="8640"/>
        <w:tab w:val="right" w:pos="11057"/>
      </w:tabs>
      <w:ind w:left="-284" w:right="-568"/>
      <w:rPr>
        <w:rFonts w:ascii="Arial" w:hAnsi="Arial" w:cs="Arial"/>
        <w:sz w:val="20"/>
      </w:rPr>
    </w:pPr>
    <w:r w:rsidRPr="00741CF1">
      <w:rPr>
        <w:rFonts w:ascii="Arial" w:hAnsi="Arial" w:cs="Arial"/>
        <w:sz w:val="12"/>
        <w:szCs w:val="12"/>
      </w:rPr>
      <w:fldChar w:fldCharType="begin"/>
    </w:r>
    <w:r w:rsidRPr="00741CF1">
      <w:rPr>
        <w:rFonts w:ascii="Arial" w:hAnsi="Arial" w:cs="Arial"/>
        <w:sz w:val="12"/>
        <w:szCs w:val="12"/>
      </w:rPr>
      <w:instrText xml:space="preserve"> FILENAME </w:instrText>
    </w:r>
    <w:r>
      <w:rPr>
        <w:rFonts w:ascii="Arial" w:hAnsi="Arial" w:cs="Arial"/>
        <w:sz w:val="12"/>
        <w:szCs w:val="12"/>
      </w:rPr>
      <w:fldChar w:fldCharType="separate"/>
    </w:r>
    <w:r w:rsidR="00007677">
      <w:rPr>
        <w:rFonts w:ascii="Arial" w:hAnsi="Arial" w:cs="Arial"/>
        <w:noProof/>
        <w:sz w:val="12"/>
        <w:szCs w:val="12"/>
      </w:rPr>
      <w:t>CONSULTATION:</w:t>
    </w:r>
    <w:r>
      <w:rPr>
        <w:rFonts w:ascii="Arial" w:hAnsi="Arial" w:cs="Arial"/>
        <w:noProof/>
        <w:sz w:val="12"/>
        <w:szCs w:val="12"/>
      </w:rPr>
      <w:t xml:space="preserve"> Comment Form</w:t>
    </w:r>
    <w:r w:rsidRPr="00741CF1">
      <w:rPr>
        <w:rFonts w:ascii="Arial" w:hAnsi="Arial" w:cs="Arial"/>
        <w:sz w:val="12"/>
        <w:szCs w:val="12"/>
      </w:rPr>
      <w:fldChar w:fldCharType="end"/>
    </w:r>
    <w:r w:rsidR="002F4DC6">
      <w:rPr>
        <w:rFonts w:ascii="Arial" w:hAnsi="Arial" w:cs="Arial"/>
        <w:sz w:val="12"/>
        <w:szCs w:val="12"/>
      </w:rPr>
      <w:tab/>
    </w:r>
    <w:r w:rsidR="002F4DC6" w:rsidRPr="00E71F15">
      <w:rPr>
        <w:rFonts w:ascii="Arial" w:hAnsi="Arial" w:cs="Arial"/>
        <w:sz w:val="12"/>
        <w:szCs w:val="12"/>
      </w:rPr>
      <w:t xml:space="preserve">Page </w:t>
    </w:r>
    <w:r w:rsidR="002F4DC6" w:rsidRPr="00E71F15">
      <w:rPr>
        <w:rFonts w:ascii="Arial" w:hAnsi="Arial" w:cs="Arial"/>
        <w:sz w:val="12"/>
        <w:szCs w:val="12"/>
      </w:rPr>
      <w:fldChar w:fldCharType="begin"/>
    </w:r>
    <w:r w:rsidR="002F4DC6" w:rsidRPr="00E71F15">
      <w:rPr>
        <w:rFonts w:ascii="Arial" w:hAnsi="Arial" w:cs="Arial"/>
        <w:sz w:val="12"/>
        <w:szCs w:val="12"/>
      </w:rPr>
      <w:instrText xml:space="preserve"> PAGE </w:instrText>
    </w:r>
    <w:r w:rsidR="002F4DC6">
      <w:rPr>
        <w:rFonts w:ascii="Arial" w:hAnsi="Arial" w:cs="Arial"/>
        <w:sz w:val="12"/>
        <w:szCs w:val="12"/>
      </w:rPr>
      <w:fldChar w:fldCharType="separate"/>
    </w:r>
    <w:r w:rsidR="008128C2">
      <w:rPr>
        <w:rFonts w:ascii="Arial" w:hAnsi="Arial" w:cs="Arial"/>
        <w:noProof/>
        <w:sz w:val="12"/>
        <w:szCs w:val="12"/>
      </w:rPr>
      <w:t>1</w:t>
    </w:r>
    <w:r w:rsidR="002F4DC6" w:rsidRPr="00E71F15">
      <w:rPr>
        <w:rFonts w:ascii="Arial" w:hAnsi="Arial" w:cs="Arial"/>
        <w:sz w:val="12"/>
        <w:szCs w:val="12"/>
      </w:rPr>
      <w:fldChar w:fldCharType="end"/>
    </w:r>
    <w:r w:rsidR="002F4DC6" w:rsidRPr="00E71F15">
      <w:rPr>
        <w:rFonts w:ascii="Arial" w:hAnsi="Arial" w:cs="Arial"/>
        <w:sz w:val="12"/>
        <w:szCs w:val="12"/>
      </w:rPr>
      <w:t xml:space="preserve"> of </w:t>
    </w:r>
    <w:r w:rsidR="002F4DC6" w:rsidRPr="00E71F15">
      <w:rPr>
        <w:rFonts w:ascii="Arial" w:hAnsi="Arial" w:cs="Arial"/>
        <w:sz w:val="12"/>
        <w:szCs w:val="12"/>
      </w:rPr>
      <w:fldChar w:fldCharType="begin"/>
    </w:r>
    <w:r w:rsidR="002F4DC6" w:rsidRPr="00E71F15">
      <w:rPr>
        <w:rFonts w:ascii="Arial" w:hAnsi="Arial" w:cs="Arial"/>
        <w:sz w:val="12"/>
        <w:szCs w:val="12"/>
      </w:rPr>
      <w:instrText xml:space="preserve"> NUMPAGES </w:instrText>
    </w:r>
    <w:r w:rsidR="002F4DC6">
      <w:rPr>
        <w:rFonts w:ascii="Arial" w:hAnsi="Arial" w:cs="Arial"/>
        <w:sz w:val="12"/>
        <w:szCs w:val="12"/>
      </w:rPr>
      <w:fldChar w:fldCharType="separate"/>
    </w:r>
    <w:r w:rsidR="008128C2">
      <w:rPr>
        <w:rFonts w:ascii="Arial" w:hAnsi="Arial" w:cs="Arial"/>
        <w:noProof/>
        <w:sz w:val="12"/>
        <w:szCs w:val="12"/>
      </w:rPr>
      <w:t>2</w:t>
    </w:r>
    <w:r w:rsidR="002F4DC6" w:rsidRPr="00E71F15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8B65" w14:textId="15EADEE0" w:rsidR="00E974D0" w:rsidRPr="00D3720F" w:rsidRDefault="00E974D0" w:rsidP="00D3720F">
    <w:pPr>
      <w:pStyle w:val="Footer"/>
      <w:tabs>
        <w:tab w:val="clear" w:pos="4320"/>
        <w:tab w:val="clear" w:pos="8640"/>
        <w:tab w:val="right" w:pos="11057"/>
      </w:tabs>
      <w:ind w:left="-284" w:right="-568"/>
      <w:rPr>
        <w:rFonts w:ascii="Arial" w:hAnsi="Arial" w:cs="Arial"/>
        <w:sz w:val="20"/>
      </w:rPr>
    </w:pPr>
    <w:r w:rsidRPr="00741CF1">
      <w:rPr>
        <w:rFonts w:ascii="Arial" w:hAnsi="Arial" w:cs="Arial"/>
        <w:sz w:val="12"/>
        <w:szCs w:val="12"/>
      </w:rPr>
      <w:fldChar w:fldCharType="begin"/>
    </w:r>
    <w:r w:rsidRPr="00741CF1">
      <w:rPr>
        <w:rFonts w:ascii="Arial" w:hAnsi="Arial" w:cs="Arial"/>
        <w:sz w:val="12"/>
        <w:szCs w:val="12"/>
      </w:rPr>
      <w:instrText xml:space="preserve"> FILENAME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CONSULTATION: Comment Form</w:t>
    </w:r>
    <w:r w:rsidRPr="00741CF1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 w:rsidRPr="00E71F15">
      <w:rPr>
        <w:rFonts w:ascii="Arial" w:hAnsi="Arial" w:cs="Arial"/>
        <w:sz w:val="12"/>
        <w:szCs w:val="12"/>
      </w:rPr>
      <w:t xml:space="preserve">Page </w:t>
    </w:r>
    <w:r w:rsidRPr="00E71F15">
      <w:rPr>
        <w:rFonts w:ascii="Arial" w:hAnsi="Arial" w:cs="Arial"/>
        <w:sz w:val="12"/>
        <w:szCs w:val="12"/>
      </w:rPr>
      <w:fldChar w:fldCharType="begin"/>
    </w:r>
    <w:r w:rsidRPr="00E71F15">
      <w:rPr>
        <w:rFonts w:ascii="Arial" w:hAnsi="Arial" w:cs="Arial"/>
        <w:sz w:val="12"/>
        <w:szCs w:val="12"/>
      </w:rPr>
      <w:instrText xml:space="preserve"> PAGE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 w:rsidRPr="00E71F15">
      <w:rPr>
        <w:rFonts w:ascii="Arial" w:hAnsi="Arial" w:cs="Arial"/>
        <w:sz w:val="12"/>
        <w:szCs w:val="12"/>
      </w:rPr>
      <w:fldChar w:fldCharType="end"/>
    </w:r>
    <w:r w:rsidRPr="00E71F15">
      <w:rPr>
        <w:rFonts w:ascii="Arial" w:hAnsi="Arial" w:cs="Arial"/>
        <w:sz w:val="12"/>
        <w:szCs w:val="12"/>
      </w:rPr>
      <w:t xml:space="preserve"> of </w:t>
    </w:r>
    <w:r w:rsidRPr="00E71F15">
      <w:rPr>
        <w:rFonts w:ascii="Arial" w:hAnsi="Arial" w:cs="Arial"/>
        <w:sz w:val="12"/>
        <w:szCs w:val="12"/>
      </w:rPr>
      <w:fldChar w:fldCharType="begin"/>
    </w:r>
    <w:r w:rsidRPr="00E71F15">
      <w:rPr>
        <w:rFonts w:ascii="Arial" w:hAnsi="Arial" w:cs="Arial"/>
        <w:sz w:val="12"/>
        <w:szCs w:val="12"/>
      </w:rPr>
      <w:instrText xml:space="preserve"> NUMPAGES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2</w:t>
    </w:r>
    <w:r w:rsidRPr="00E71F15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FDF4" w14:textId="77777777" w:rsidR="00876921" w:rsidRDefault="00876921">
      <w:r>
        <w:separator/>
      </w:r>
    </w:p>
  </w:footnote>
  <w:footnote w:type="continuationSeparator" w:id="0">
    <w:p w14:paraId="40D4A772" w14:textId="77777777" w:rsidR="00876921" w:rsidRDefault="0087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CC15" w14:textId="6814154B" w:rsidR="002F4DC6" w:rsidRDefault="00647401" w:rsidP="00494BA4">
    <w:pPr>
      <w:pStyle w:val="Header"/>
      <w:jc w:val="center"/>
    </w:pPr>
    <w:r>
      <w:rPr>
        <w:noProof/>
      </w:rPr>
      <w:drawing>
        <wp:inline distT="0" distB="0" distL="0" distR="0" wp14:anchorId="3D2F1383" wp14:editId="37E50596">
          <wp:extent cx="2225040" cy="381000"/>
          <wp:effectExtent l="0" t="0" r="0" b="0"/>
          <wp:docPr id="2" name="Picture 2" descr="EEA-Logo(CMYK)-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Logo(CMYK)-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22F40" w14:textId="77777777" w:rsidR="002F4DC6" w:rsidRDefault="002F4DC6" w:rsidP="00494BA4">
    <w:pPr>
      <w:pStyle w:val="Header"/>
      <w:jc w:val="center"/>
      <w:rPr>
        <w:rFonts w:ascii="Arial" w:hAnsi="Arial" w:cs="Arial"/>
        <w:sz w:val="18"/>
        <w:szCs w:val="18"/>
      </w:rPr>
    </w:pPr>
  </w:p>
  <w:p w14:paraId="028B7A21" w14:textId="77777777" w:rsidR="002F4DC6" w:rsidRPr="006165AE" w:rsidRDefault="002F4DC6" w:rsidP="0091415D">
    <w:pPr>
      <w:pStyle w:val="Heading1"/>
      <w:jc w:val="center"/>
      <w:rPr>
        <w:rFonts w:ascii="Franklin Gothic Demi" w:hAnsi="Franklin Gothic Demi" w:cs="Arial"/>
        <w:b w:val="0"/>
        <w:sz w:val="20"/>
      </w:rPr>
    </w:pPr>
    <w:r w:rsidRPr="006165AE">
      <w:rPr>
        <w:rFonts w:ascii="Franklin Gothic Demi" w:hAnsi="Franklin Gothic Demi" w:cs="Arial"/>
        <w:b w:val="0"/>
        <w:sz w:val="20"/>
      </w:rPr>
      <w:t>2006 Draft Revised Edition “Approved Code of Practice for Safety in Tree Work – Part Two:</w:t>
    </w:r>
  </w:p>
  <w:p w14:paraId="3BD8E93A" w14:textId="77777777" w:rsidR="002F4DC6" w:rsidRPr="006165AE" w:rsidRDefault="002F4DC6" w:rsidP="0091415D">
    <w:pPr>
      <w:pStyle w:val="Heading1"/>
      <w:jc w:val="center"/>
      <w:rPr>
        <w:rFonts w:ascii="Franklin Gothic Demi" w:hAnsi="Franklin Gothic Demi" w:cs="Arial"/>
        <w:b w:val="0"/>
        <w:bCs/>
        <w:sz w:val="20"/>
      </w:rPr>
    </w:pPr>
    <w:r w:rsidRPr="006165AE">
      <w:rPr>
        <w:rFonts w:ascii="Franklin Gothic Demi" w:hAnsi="Franklin Gothic Demi" w:cs="Arial"/>
        <w:b w:val="0"/>
        <w:sz w:val="20"/>
      </w:rPr>
      <w:t>Maintenance of Trees Around Overhead Electric Lines</w:t>
    </w:r>
  </w:p>
  <w:p w14:paraId="0B783A7B" w14:textId="77777777" w:rsidR="002F4DC6" w:rsidRPr="006165AE" w:rsidRDefault="002F4DC6" w:rsidP="0091415D">
    <w:pPr>
      <w:pStyle w:val="Heading1"/>
      <w:jc w:val="center"/>
      <w:rPr>
        <w:rFonts w:ascii="Arial" w:hAnsi="Arial" w:cs="Arial"/>
        <w:bCs/>
        <w:sz w:val="20"/>
      </w:rPr>
    </w:pPr>
  </w:p>
  <w:p w14:paraId="1E683416" w14:textId="77777777" w:rsidR="002F4DC6" w:rsidRPr="006165AE" w:rsidRDefault="002F4DC6" w:rsidP="0091415D">
    <w:pPr>
      <w:pStyle w:val="Heading1"/>
      <w:jc w:val="center"/>
      <w:rPr>
        <w:rFonts w:ascii="Franklin Gothic Demi" w:hAnsi="Franklin Gothic Demi" w:cs="Arial"/>
        <w:b w:val="0"/>
        <w:bCs/>
        <w:spacing w:val="10"/>
        <w:sz w:val="20"/>
      </w:rPr>
    </w:pPr>
    <w:r w:rsidRPr="006165AE">
      <w:rPr>
        <w:rFonts w:ascii="Franklin Gothic Demi" w:hAnsi="Franklin Gothic Demi" w:cs="Arial"/>
        <w:b w:val="0"/>
        <w:bCs/>
        <w:spacing w:val="10"/>
        <w:sz w:val="20"/>
      </w:rPr>
      <w:t>CONSULTATION COMMENT FORM</w:t>
    </w:r>
  </w:p>
  <w:p w14:paraId="1EA2FAB3" w14:textId="77777777" w:rsidR="002F4DC6" w:rsidRPr="006165AE" w:rsidRDefault="002F4DC6" w:rsidP="0091415D">
    <w:pPr>
      <w:jc w:val="center"/>
      <w:rPr>
        <w:rFonts w:ascii="Arial" w:hAnsi="Arial" w:cs="Arial"/>
        <w:sz w:val="20"/>
      </w:rPr>
    </w:pPr>
  </w:p>
  <w:p w14:paraId="6D785C2C" w14:textId="77777777" w:rsidR="002F4DC6" w:rsidRDefault="002F4DC6" w:rsidP="0091415D">
    <w:pPr>
      <w:pStyle w:val="BodyText3"/>
      <w:rPr>
        <w:rFonts w:ascii="Franklin Gothic Book" w:hAnsi="Franklin Gothic Book" w:cs="Arial"/>
        <w:b w:val="0"/>
        <w:sz w:val="18"/>
        <w:szCs w:val="18"/>
      </w:rPr>
    </w:pPr>
    <w:r w:rsidRPr="006165AE">
      <w:rPr>
        <w:rFonts w:ascii="Franklin Gothic Book" w:hAnsi="Franklin Gothic Book"/>
        <w:b w:val="0"/>
        <w:sz w:val="18"/>
      </w:rPr>
      <w:t xml:space="preserve">Please </w:t>
    </w:r>
    <w:r w:rsidRPr="006165AE">
      <w:rPr>
        <w:rFonts w:ascii="Franklin Gothic Book" w:hAnsi="Franklin Gothic Book" w:cs="Arial"/>
        <w:b w:val="0"/>
        <w:sz w:val="18"/>
        <w:szCs w:val="18"/>
      </w:rPr>
      <w:t>complete and return this form to bernard@eea.co.nz by no later than Wednesday, 31 May 2006</w:t>
    </w:r>
  </w:p>
  <w:p w14:paraId="3D74F833" w14:textId="77777777" w:rsidR="002F4DC6" w:rsidRPr="00494BA4" w:rsidRDefault="002F4DC6" w:rsidP="00494BA4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BF0C" w14:textId="09AB245A" w:rsidR="002F4DC6" w:rsidRDefault="00647401" w:rsidP="0091415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3FA1D" wp14:editId="533E3A18">
          <wp:simplePos x="0" y="0"/>
          <wp:positionH relativeFrom="column">
            <wp:posOffset>3761740</wp:posOffset>
          </wp:positionH>
          <wp:positionV relativeFrom="paragraph">
            <wp:posOffset>-251460</wp:posOffset>
          </wp:positionV>
          <wp:extent cx="2224800" cy="381600"/>
          <wp:effectExtent l="0" t="0" r="4445" b="0"/>
          <wp:wrapNone/>
          <wp:docPr id="1" name="Picture 1" descr="EEA-Logo(CMYK)-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Logo(CMYK)-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B1BC9" w14:textId="77777777" w:rsidR="002F4DC6" w:rsidRPr="006165AE" w:rsidRDefault="002F4DC6" w:rsidP="0091415D">
    <w:pPr>
      <w:pStyle w:val="Heading1"/>
      <w:jc w:val="center"/>
      <w:rPr>
        <w:rFonts w:ascii="Arial" w:hAnsi="Arial" w:cs="Arial"/>
        <w:bCs/>
        <w:sz w:val="20"/>
      </w:rPr>
    </w:pPr>
  </w:p>
  <w:p w14:paraId="38337D64" w14:textId="715D8BC5" w:rsidR="00007677" w:rsidRPr="00007677" w:rsidRDefault="00007677" w:rsidP="00007677">
    <w:pPr>
      <w:pStyle w:val="Heading1"/>
      <w:spacing w:before="120" w:after="120"/>
      <w:jc w:val="center"/>
      <w:rPr>
        <w:rFonts w:asciiTheme="majorHAnsi" w:hAnsiTheme="majorHAnsi" w:cs="Arial"/>
        <w:bCs/>
        <w:spacing w:val="10"/>
        <w:szCs w:val="24"/>
      </w:rPr>
    </w:pPr>
    <w:r w:rsidRPr="00007677">
      <w:rPr>
        <w:rFonts w:asciiTheme="majorHAnsi" w:hAnsiTheme="majorHAnsi" w:cs="Arial"/>
        <w:bCs/>
        <w:spacing w:val="10"/>
        <w:szCs w:val="24"/>
      </w:rPr>
      <w:t>DRAFT GUIDE - CONSULATION</w:t>
    </w:r>
  </w:p>
  <w:p w14:paraId="5A1D01CD" w14:textId="657798F3" w:rsidR="002F4DC6" w:rsidRPr="00E10BA0" w:rsidRDefault="002F4DC6" w:rsidP="00007677">
    <w:pPr>
      <w:pStyle w:val="Heading1"/>
      <w:spacing w:before="120" w:after="120"/>
      <w:jc w:val="center"/>
      <w:rPr>
        <w:rFonts w:asciiTheme="majorHAnsi" w:hAnsiTheme="majorHAnsi" w:cs="Arial"/>
        <w:bCs/>
        <w:color w:val="808080" w:themeColor="background1" w:themeShade="80"/>
        <w:spacing w:val="10"/>
        <w:sz w:val="20"/>
      </w:rPr>
    </w:pPr>
    <w:r w:rsidRPr="00E10BA0">
      <w:rPr>
        <w:rFonts w:asciiTheme="majorHAnsi" w:hAnsiTheme="majorHAnsi" w:cs="Arial"/>
        <w:bCs/>
        <w:color w:val="808080" w:themeColor="background1" w:themeShade="80"/>
        <w:spacing w:val="10"/>
        <w:sz w:val="20"/>
      </w:rPr>
      <w:t xml:space="preserve"> COMMENT FORM</w:t>
    </w:r>
  </w:p>
  <w:p w14:paraId="25DAFF63" w14:textId="77777777" w:rsidR="002F4DC6" w:rsidRPr="00F53860" w:rsidRDefault="002F4DC6" w:rsidP="00F53860">
    <w:pPr>
      <w:jc w:val="center"/>
      <w:rPr>
        <w:rFonts w:ascii="Arial" w:hAnsi="Arial" w:cs="Arial"/>
        <w:sz w:val="18"/>
        <w:szCs w:val="18"/>
      </w:rPr>
    </w:pPr>
  </w:p>
  <w:p w14:paraId="5D8435F4" w14:textId="351C76CF" w:rsidR="002F4DC6" w:rsidRDefault="00015770" w:rsidP="00E10BA0">
    <w:pPr>
      <w:pStyle w:val="BodyText3"/>
      <w:ind w:left="-142"/>
      <w:jc w:val="left"/>
      <w:rPr>
        <w:rFonts w:ascii="Franklin Gothic Book" w:hAnsi="Franklin Gothic Book" w:cs="Arial"/>
        <w:b w:val="0"/>
        <w:sz w:val="18"/>
        <w:szCs w:val="18"/>
      </w:rPr>
    </w:pPr>
    <w:r>
      <w:rPr>
        <w:rFonts w:ascii="Franklin Gothic Book" w:hAnsi="Franklin Gothic Book"/>
        <w:b w:val="0"/>
        <w:sz w:val="18"/>
      </w:rPr>
      <w:t>Re</w:t>
    </w:r>
    <w:r w:rsidR="002F4DC6" w:rsidRPr="006165AE">
      <w:rPr>
        <w:rFonts w:ascii="Franklin Gothic Book" w:hAnsi="Franklin Gothic Book" w:cs="Arial"/>
        <w:b w:val="0"/>
        <w:sz w:val="18"/>
        <w:szCs w:val="18"/>
      </w:rPr>
      <w:t xml:space="preserve">turn this form to </w:t>
    </w:r>
    <w:hyperlink r:id="rId2" w:history="1">
      <w:r w:rsidR="00007677" w:rsidRPr="00AC0A74">
        <w:rPr>
          <w:rStyle w:val="Hyperlink"/>
          <w:rFonts w:ascii="Franklin Gothic Book" w:hAnsi="Franklin Gothic Book" w:cs="Arial"/>
          <w:b w:val="0"/>
          <w:sz w:val="18"/>
          <w:szCs w:val="18"/>
        </w:rPr>
        <w:t>admin@eea.co.nz</w:t>
      </w:r>
    </w:hyperlink>
  </w:p>
  <w:p w14:paraId="3416CC4D" w14:textId="77777777" w:rsidR="002F4DC6" w:rsidRDefault="002F4DC6" w:rsidP="00F53860">
    <w:pPr>
      <w:pStyle w:val="Header"/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42A3" w14:textId="77777777" w:rsidR="002F4DC6" w:rsidRPr="00E47A93" w:rsidRDefault="002F4DC6" w:rsidP="00BC55B8">
    <w:pPr>
      <w:suppressAutoHyphens/>
      <w:ind w:left="-284" w:right="-283"/>
      <w:rPr>
        <w:rFonts w:ascii="Franklin Gothic Book" w:hAnsi="Franklin Gothic Book" w:cs="Arial"/>
        <w:sz w:val="18"/>
        <w:szCs w:val="18"/>
        <w:lang w:val="en-GB"/>
      </w:rPr>
    </w:pPr>
  </w:p>
  <w:tbl>
    <w:tblPr>
      <w:tblW w:w="1077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702"/>
      <w:gridCol w:w="850"/>
      <w:gridCol w:w="8221"/>
    </w:tblGrid>
    <w:tr w:rsidR="00E974D0" w:rsidRPr="002B70AD" w14:paraId="496056E7" w14:textId="77777777" w:rsidTr="00E974D0">
      <w:tblPrEx>
        <w:tblCellMar>
          <w:top w:w="0" w:type="dxa"/>
          <w:bottom w:w="0" w:type="dxa"/>
        </w:tblCellMar>
      </w:tblPrEx>
      <w:trPr>
        <w:trHeight w:val="1120"/>
        <w:tblHeader/>
      </w:trPr>
      <w:tc>
        <w:tcPr>
          <w:tcW w:w="107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6CD13C32" w14:textId="77777777" w:rsidR="00E974D0" w:rsidRDefault="00E974D0" w:rsidP="00E974D0">
          <w:pPr>
            <w:suppressAutoHyphens/>
            <w:ind w:right="137"/>
            <w:rPr>
              <w:rFonts w:asciiTheme="majorHAnsi" w:hAnsiTheme="majorHAnsi" w:cs="Arial"/>
              <w:sz w:val="20"/>
              <w:lang w:val="en-GB"/>
            </w:rPr>
          </w:pPr>
          <w:r w:rsidRPr="00E974D0">
            <w:rPr>
              <w:rFonts w:asciiTheme="majorHAnsi" w:hAnsiTheme="majorHAnsi" w:cs="Arial"/>
              <w:b/>
              <w:sz w:val="20"/>
              <w:lang w:val="en-GB"/>
            </w:rPr>
            <w:t>SPECIFIC COMMENT:</w:t>
          </w:r>
          <w:r w:rsidRPr="00E974D0">
            <w:rPr>
              <w:rFonts w:asciiTheme="majorHAnsi" w:hAnsiTheme="majorHAnsi" w:cs="Arial"/>
              <w:sz w:val="20"/>
              <w:lang w:val="en-GB"/>
            </w:rPr>
            <w:t xml:space="preserve">  </w:t>
          </w:r>
        </w:p>
        <w:p w14:paraId="5BA4CF98" w14:textId="77777777" w:rsidR="00E974D0" w:rsidRDefault="00E974D0" w:rsidP="00E974D0">
          <w:pPr>
            <w:suppressAutoHyphens/>
            <w:ind w:right="137"/>
            <w:rPr>
              <w:rFonts w:asciiTheme="majorHAnsi" w:hAnsiTheme="majorHAnsi" w:cs="Arial"/>
              <w:sz w:val="20"/>
              <w:lang w:val="en-GB"/>
            </w:rPr>
          </w:pPr>
          <w:r>
            <w:rPr>
              <w:rFonts w:asciiTheme="majorHAnsi" w:hAnsiTheme="majorHAnsi" w:cs="Arial"/>
              <w:sz w:val="20"/>
              <w:lang w:val="en-GB"/>
            </w:rPr>
            <w:t>Q</w:t>
          </w:r>
          <w:r w:rsidRPr="00E974D0">
            <w:rPr>
              <w:rFonts w:asciiTheme="majorHAnsi" w:hAnsiTheme="majorHAnsi" w:cs="Arial"/>
              <w:sz w:val="20"/>
              <w:lang w:val="en-GB"/>
            </w:rPr>
            <w:t>uote the exact clause, paragraph, section, figure or table number, or where there is no number, the section heading</w:t>
          </w:r>
          <w:r>
            <w:rPr>
              <w:rFonts w:asciiTheme="majorHAnsi" w:hAnsiTheme="majorHAnsi" w:cs="Arial"/>
              <w:sz w:val="20"/>
              <w:lang w:val="en-GB"/>
            </w:rPr>
            <w:t xml:space="preserve"> </w:t>
          </w:r>
          <w:r w:rsidRPr="00E974D0">
            <w:rPr>
              <w:rFonts w:asciiTheme="majorHAnsi" w:hAnsiTheme="majorHAnsi" w:cs="Arial"/>
              <w:sz w:val="20"/>
              <w:lang w:val="en-GB"/>
            </w:rPr>
            <w:t xml:space="preserve">and page number, as appropriate. </w:t>
          </w:r>
        </w:p>
        <w:p w14:paraId="082D353F" w14:textId="6975C460" w:rsidR="00E974D0" w:rsidRPr="00E974D0" w:rsidRDefault="00E974D0" w:rsidP="00E974D0">
          <w:pPr>
            <w:suppressAutoHyphens/>
            <w:ind w:right="137"/>
            <w:rPr>
              <w:rFonts w:asciiTheme="majorHAnsi" w:hAnsiTheme="majorHAnsi" w:cs="Arial"/>
              <w:sz w:val="20"/>
              <w:lang w:val="en-GB"/>
            </w:rPr>
          </w:pPr>
          <w:r w:rsidRPr="00E974D0">
            <w:rPr>
              <w:rFonts w:asciiTheme="majorHAnsi" w:hAnsiTheme="majorHAnsi" w:cs="Arial"/>
              <w:i/>
              <w:sz w:val="18"/>
              <w:szCs w:val="18"/>
              <w:lang w:val="en-GB"/>
            </w:rPr>
            <w:t>(Use</w:t>
          </w:r>
          <w:r w:rsidRPr="00E974D0">
            <w:rPr>
              <w:rFonts w:asciiTheme="majorHAnsi" w:hAnsiTheme="majorHAnsi" w:cs="Arial"/>
              <w:i/>
              <w:sz w:val="18"/>
              <w:szCs w:val="18"/>
              <w:lang w:val="en-GB"/>
            </w:rPr>
            <w:t xml:space="preserve"> a new row for each commen</w:t>
          </w:r>
          <w:r w:rsidRPr="00E974D0">
            <w:rPr>
              <w:rFonts w:asciiTheme="majorHAnsi" w:hAnsiTheme="majorHAnsi" w:cs="Arial"/>
              <w:i/>
              <w:sz w:val="18"/>
              <w:szCs w:val="18"/>
              <w:lang w:val="en-GB"/>
            </w:rPr>
            <w:t xml:space="preserve">t, add or remove rows </w:t>
          </w:r>
          <w:r w:rsidRPr="00E974D0">
            <w:rPr>
              <w:rFonts w:asciiTheme="majorHAnsi" w:hAnsiTheme="majorHAnsi" w:cs="Arial"/>
              <w:i/>
              <w:sz w:val="18"/>
              <w:szCs w:val="18"/>
              <w:lang w:val="en-GB"/>
            </w:rPr>
            <w:t>as required</w:t>
          </w:r>
          <w:r w:rsidRPr="00E974D0">
            <w:rPr>
              <w:rFonts w:asciiTheme="majorHAnsi" w:hAnsiTheme="majorHAnsi" w:cs="Arial"/>
              <w:i/>
              <w:sz w:val="18"/>
              <w:szCs w:val="18"/>
              <w:lang w:val="en-GB"/>
            </w:rPr>
            <w:t>)</w:t>
          </w:r>
        </w:p>
      </w:tc>
    </w:tr>
    <w:tr w:rsidR="002F4DC6" w:rsidRPr="002B70AD" w14:paraId="04C1414B" w14:textId="77777777" w:rsidTr="00E974D0">
      <w:tblPrEx>
        <w:tblCellMar>
          <w:top w:w="0" w:type="dxa"/>
          <w:bottom w:w="0" w:type="dxa"/>
        </w:tblCellMar>
      </w:tblPrEx>
      <w:trPr>
        <w:tblHeader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3A524EB1" w14:textId="77777777" w:rsidR="002F4DC6" w:rsidRPr="00007677" w:rsidRDefault="002F4DC6" w:rsidP="00CD41CE">
          <w:pPr>
            <w:suppressAutoHyphens/>
            <w:jc w:val="center"/>
            <w:rPr>
              <w:rFonts w:asciiTheme="majorHAnsi" w:hAnsiTheme="majorHAnsi" w:cs="Arial"/>
              <w:b/>
              <w:sz w:val="18"/>
              <w:szCs w:val="18"/>
              <w:lang w:val="en-GB"/>
            </w:rPr>
          </w:pPr>
          <w:r w:rsidRPr="00007677">
            <w:rPr>
              <w:rFonts w:asciiTheme="majorHAnsi" w:hAnsiTheme="majorHAnsi" w:cs="Arial"/>
              <w:b/>
              <w:sz w:val="18"/>
              <w:szCs w:val="18"/>
              <w:lang w:val="en-GB"/>
            </w:rPr>
            <w:t>Clause/Paragraph/Section/Figure/</w:t>
          </w:r>
        </w:p>
        <w:p w14:paraId="02A1B039" w14:textId="77777777" w:rsidR="002F4DC6" w:rsidRPr="00007677" w:rsidRDefault="002F4DC6" w:rsidP="00CD41CE">
          <w:pPr>
            <w:suppressAutoHyphens/>
            <w:jc w:val="center"/>
            <w:rPr>
              <w:rFonts w:asciiTheme="majorHAnsi" w:hAnsiTheme="majorHAnsi" w:cs="Arial"/>
              <w:b/>
              <w:sz w:val="18"/>
              <w:szCs w:val="18"/>
              <w:lang w:val="en-GB"/>
            </w:rPr>
          </w:pPr>
          <w:r w:rsidRPr="00007677">
            <w:rPr>
              <w:rFonts w:asciiTheme="majorHAnsi" w:hAnsiTheme="majorHAnsi" w:cs="Arial"/>
              <w:b/>
              <w:sz w:val="18"/>
              <w:szCs w:val="18"/>
              <w:lang w:val="en-GB"/>
            </w:rPr>
            <w:t>Table No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0FF23EF8" w14:textId="77777777" w:rsidR="002F4DC6" w:rsidRPr="00007677" w:rsidRDefault="002F4DC6" w:rsidP="00CD41CE">
          <w:pPr>
            <w:suppressAutoHyphens/>
            <w:spacing w:before="160"/>
            <w:jc w:val="center"/>
            <w:rPr>
              <w:rFonts w:asciiTheme="majorHAnsi" w:hAnsiTheme="majorHAnsi" w:cs="Arial"/>
              <w:b/>
              <w:sz w:val="18"/>
              <w:szCs w:val="18"/>
              <w:lang w:val="en-GB"/>
            </w:rPr>
          </w:pPr>
          <w:r w:rsidRPr="00007677">
            <w:rPr>
              <w:rFonts w:asciiTheme="majorHAnsi" w:hAnsiTheme="majorHAnsi" w:cs="Arial"/>
              <w:b/>
              <w:sz w:val="18"/>
              <w:szCs w:val="18"/>
              <w:lang w:val="en-GB"/>
            </w:rPr>
            <w:t>Page No</w:t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5B6675C7" w14:textId="77777777" w:rsidR="002F4DC6" w:rsidRPr="00007677" w:rsidRDefault="002F4DC6" w:rsidP="00CD41CE">
          <w:pPr>
            <w:suppressAutoHyphens/>
            <w:spacing w:before="160"/>
            <w:jc w:val="center"/>
            <w:rPr>
              <w:rFonts w:asciiTheme="majorHAnsi" w:hAnsiTheme="majorHAnsi" w:cs="Arial"/>
              <w:b/>
              <w:sz w:val="18"/>
              <w:szCs w:val="18"/>
              <w:lang w:val="en-GB"/>
            </w:rPr>
          </w:pPr>
          <w:r w:rsidRPr="00007677">
            <w:rPr>
              <w:rFonts w:asciiTheme="majorHAnsi" w:hAnsiTheme="majorHAnsi" w:cs="Arial"/>
              <w:b/>
              <w:sz w:val="18"/>
              <w:szCs w:val="18"/>
              <w:lang w:val="en-GB"/>
            </w:rPr>
            <w:t>Recommended Changes and Reason (exact wording of recommended changes should be given)</w:t>
          </w:r>
        </w:p>
      </w:tc>
    </w:tr>
  </w:tbl>
  <w:p w14:paraId="04F2803D" w14:textId="77777777" w:rsidR="002F4DC6" w:rsidRPr="003A361F" w:rsidRDefault="002F4DC6" w:rsidP="003A361F">
    <w:pPr>
      <w:pStyle w:val="Header"/>
      <w:ind w:right="-284"/>
      <w:jc w:val="both"/>
      <w:rPr>
        <w:rFonts w:ascii="Arial" w:hAnsi="Arial" w:cs="Arial"/>
        <w:sz w:val="2"/>
        <w:szCs w:val="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0B"/>
    <w:rsid w:val="00007677"/>
    <w:rsid w:val="00014FFD"/>
    <w:rsid w:val="00015770"/>
    <w:rsid w:val="00022AF5"/>
    <w:rsid w:val="000A4AB3"/>
    <w:rsid w:val="000A59B0"/>
    <w:rsid w:val="000D429E"/>
    <w:rsid w:val="0014605B"/>
    <w:rsid w:val="00175C50"/>
    <w:rsid w:val="0021771E"/>
    <w:rsid w:val="00222C88"/>
    <w:rsid w:val="00246BC1"/>
    <w:rsid w:val="00260F09"/>
    <w:rsid w:val="00280872"/>
    <w:rsid w:val="00295627"/>
    <w:rsid w:val="00297522"/>
    <w:rsid w:val="002B70AD"/>
    <w:rsid w:val="002D7435"/>
    <w:rsid w:val="002F4DC6"/>
    <w:rsid w:val="003762D3"/>
    <w:rsid w:val="003A361F"/>
    <w:rsid w:val="003D008E"/>
    <w:rsid w:val="003D1A34"/>
    <w:rsid w:val="00416FDF"/>
    <w:rsid w:val="00432AA6"/>
    <w:rsid w:val="00443541"/>
    <w:rsid w:val="00447249"/>
    <w:rsid w:val="004505E6"/>
    <w:rsid w:val="00460043"/>
    <w:rsid w:val="00494BA4"/>
    <w:rsid w:val="004B5237"/>
    <w:rsid w:val="004D3FE0"/>
    <w:rsid w:val="004E390B"/>
    <w:rsid w:val="004E4820"/>
    <w:rsid w:val="004F6729"/>
    <w:rsid w:val="00506E3F"/>
    <w:rsid w:val="005A470F"/>
    <w:rsid w:val="005C0F60"/>
    <w:rsid w:val="005D4C2F"/>
    <w:rsid w:val="005E0AEF"/>
    <w:rsid w:val="006059E4"/>
    <w:rsid w:val="00611503"/>
    <w:rsid w:val="006165AE"/>
    <w:rsid w:val="00623D59"/>
    <w:rsid w:val="00647401"/>
    <w:rsid w:val="006762D4"/>
    <w:rsid w:val="00695AD3"/>
    <w:rsid w:val="00695B11"/>
    <w:rsid w:val="006C3D13"/>
    <w:rsid w:val="006E7FEA"/>
    <w:rsid w:val="00706F9A"/>
    <w:rsid w:val="00720DE5"/>
    <w:rsid w:val="00736ACB"/>
    <w:rsid w:val="00741CF1"/>
    <w:rsid w:val="0075612A"/>
    <w:rsid w:val="00772CA8"/>
    <w:rsid w:val="007A2E4C"/>
    <w:rsid w:val="007A348B"/>
    <w:rsid w:val="007B1BBF"/>
    <w:rsid w:val="007C7144"/>
    <w:rsid w:val="008128C2"/>
    <w:rsid w:val="00850572"/>
    <w:rsid w:val="008652CB"/>
    <w:rsid w:val="00876921"/>
    <w:rsid w:val="008E717B"/>
    <w:rsid w:val="0091415D"/>
    <w:rsid w:val="0096071A"/>
    <w:rsid w:val="00974608"/>
    <w:rsid w:val="00987E34"/>
    <w:rsid w:val="009F7DB2"/>
    <w:rsid w:val="00A000FA"/>
    <w:rsid w:val="00A04CC7"/>
    <w:rsid w:val="00A877F2"/>
    <w:rsid w:val="00A92CE7"/>
    <w:rsid w:val="00AC3644"/>
    <w:rsid w:val="00BC55B8"/>
    <w:rsid w:val="00BF2FA8"/>
    <w:rsid w:val="00C358A6"/>
    <w:rsid w:val="00C57104"/>
    <w:rsid w:val="00C61687"/>
    <w:rsid w:val="00C62A48"/>
    <w:rsid w:val="00C64DE0"/>
    <w:rsid w:val="00C74FD5"/>
    <w:rsid w:val="00C92C57"/>
    <w:rsid w:val="00CA4EBC"/>
    <w:rsid w:val="00CB0FA8"/>
    <w:rsid w:val="00CD2297"/>
    <w:rsid w:val="00CD41CE"/>
    <w:rsid w:val="00D1546E"/>
    <w:rsid w:val="00D3720F"/>
    <w:rsid w:val="00D45852"/>
    <w:rsid w:val="00D51626"/>
    <w:rsid w:val="00D92DA9"/>
    <w:rsid w:val="00DA1B92"/>
    <w:rsid w:val="00DE1407"/>
    <w:rsid w:val="00E10BA0"/>
    <w:rsid w:val="00E27272"/>
    <w:rsid w:val="00E45B6F"/>
    <w:rsid w:val="00E47A93"/>
    <w:rsid w:val="00E71F15"/>
    <w:rsid w:val="00E746F6"/>
    <w:rsid w:val="00E774CA"/>
    <w:rsid w:val="00E82700"/>
    <w:rsid w:val="00E974D0"/>
    <w:rsid w:val="00EB794D"/>
    <w:rsid w:val="00EC0ADA"/>
    <w:rsid w:val="00F403DC"/>
    <w:rsid w:val="00F53860"/>
    <w:rsid w:val="00F7674A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E80351"/>
  <w15:chartTrackingRefBased/>
  <w15:docId w15:val="{01C9B805-781E-48A6-909E-EC87F8D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  <w:sz w:val="5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0">
    <w:name w:val="Body Text 2"/>
    <w:basedOn w:val="Normal"/>
    <w:pPr>
      <w:ind w:left="360"/>
    </w:pPr>
    <w:rPr>
      <w:sz w:val="22"/>
    </w:rPr>
  </w:style>
  <w:style w:type="paragraph" w:styleId="Index1">
    <w:name w:val="index 1"/>
    <w:basedOn w:val="Normal"/>
    <w:next w:val="Normal"/>
    <w:semiHidden/>
    <w:pPr>
      <w:ind w:left="200" w:hanging="200"/>
    </w:pPr>
    <w:rPr>
      <w:sz w:val="20"/>
      <w:lang w:val="en-US"/>
    </w:r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semiHidden/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eea.co.n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97\TEMPLATE\SNZ\Public%20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Comment Form</Template>
  <TotalTime>30</TotalTime>
  <Pages>3</Pages>
  <Words>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Standards New Zealand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subject/>
  <dc:creator>Katie Leith</dc:creator>
  <cp:keywords/>
  <dc:description/>
  <cp:lastModifiedBy>Suzanne Thurlow</cp:lastModifiedBy>
  <cp:revision>10</cp:revision>
  <cp:lastPrinted>2006-03-29T00:38:00Z</cp:lastPrinted>
  <dcterms:created xsi:type="dcterms:W3CDTF">2018-08-21T20:50:00Z</dcterms:created>
  <dcterms:modified xsi:type="dcterms:W3CDTF">2018-08-21T21:20:00Z</dcterms:modified>
</cp:coreProperties>
</file>